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356" w:lineRule="exact"/>
        <w:ind w:left="741" w:right="319" w:firstLine="-252"/>
        <w:jc w:val="left"/>
        <w:tabs>
          <w:tab w:pos="4620" w:val="left"/>
          <w:tab w:pos="5000" w:val="left"/>
          <w:tab w:pos="1024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31"/>
          <w:szCs w:val="31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31"/>
          <w:szCs w:val="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31"/>
          <w:szCs w:val="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-1"/>
          <w:w w:val="100"/>
        </w:rPr>
        <w:t>DA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31"/>
          <w:szCs w:val="3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  <w:tab/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31"/>
          <w:szCs w:val="3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31"/>
          <w:szCs w:val="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</w:rPr>
        <w:t>rs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0" w:after="0" w:line="427" w:lineRule="exact"/>
        <w:ind w:left="587" w:right="-20"/>
        <w:jc w:val="left"/>
        <w:tabs>
          <w:tab w:pos="2600" w:val="left"/>
          <w:tab w:pos="1028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1"/>
        </w:rPr>
        <w:t>20_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1"/>
        </w:rPr>
        <w:t>_</w:t>
        <w:tab/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single" w:color="0000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single" w:color="0000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single" w:color="0000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5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CILI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single" w:color="0000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single" w:color="0000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single" w:color="0000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single" w:color="000000"/>
          <w:position w:val="1"/>
        </w:rPr>
        <w:t>|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|</w:t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1"/>
        </w:rPr>
        <w:t>DC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46.676193pt;margin-top:14.789907pt;width:244.201pt;height:.1pt;mso-position-horizontal-relative:page;mso-position-vertical-relative:paragraph;z-index:-212" coordorigin="934,296" coordsize="4884,2">
            <v:shape style="position:absolute;left:934;top:296;width:4884;height:2" coordorigin="934,296" coordsize="4884,0" path="m934,296l5818,29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8" w:lineRule="exact"/>
        <w:ind w:left="532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532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6.676193pt;margin-top:.669502pt;width:244.201pt;height:.1pt;mso-position-horizontal-relative:page;mso-position-vertical-relative:paragraph;z-index:-211" coordorigin="934,13" coordsize="4884,2">
            <v:shape style="position:absolute;left:934;top:13;width:4884;height:2" coordorigin="934,13" coordsize="4884,0" path="m934,13l5818,1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itle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532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6.676193pt;margin-top:2.749561pt;width:244.201pt;height:.1pt;mso-position-horizontal-relative:page;mso-position-vertical-relative:paragraph;z-index:-210" coordorigin="934,55" coordsize="4884,2">
            <v:shape style="position:absolute;left:934;top:55;width:4884;height:2" coordorigin="934,55" coordsize="4884,0" path="m934,55l5818,5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05" w:right="-20"/>
        <w:jc w:val="left"/>
        <w:tabs>
          <w:tab w:pos="476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.676193pt;margin-top:11.855918pt;width:137.4pt;height:.1pt;mso-position-horizontal-relative:page;mso-position-vertical-relative:paragraph;z-index:-209" coordorigin="934,237" coordsize="2748,2">
            <v:shape style="position:absolute;left:934;top:237;width:2748;height:2" coordorigin="934,237" coordsize="2748,0" path="m934,237l3682,23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90.436188pt;margin-top:11.855918pt;width:15.96pt;height:.1pt;mso-position-horizontal-relative:page;mso-position-vertical-relative:paragraph;z-index:-208" coordorigin="3809,237" coordsize="319,2">
            <v:shape style="position:absolute;left:3809;top:237;width:319;height:2" coordorigin="3809,237" coordsize="319,0" path="m3809,237l4128,23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211.556198pt;margin-top:11.855918pt;width:79.321pt;height:.1pt;mso-position-horizontal-relative:page;mso-position-vertical-relative:paragraph;z-index:-207" coordorigin="4231,237" coordsize="1586,2">
            <v:shape style="position:absolute;left:4231;top:237;width:1586;height:2" coordorigin="4231,237" coordsize="1586,0" path="m4231,237l5818,23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22.436188pt;margin-top:11.855918pt;width:142.681pt;height:.1pt;mso-position-horizontal-relative:page;mso-position-vertical-relative:paragraph;z-index:-206" coordorigin="6449,237" coordsize="2854,2">
            <v:shape style="position:absolute;left:6449;top:237;width:2854;height:2" coordorigin="6449,237" coordsize="2854,0" path="m6449,237l9302,23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470.276184pt;margin-top:11.855918pt;width:21.24pt;height:.1pt;mso-position-horizontal-relative:page;mso-position-vertical-relative:paragraph;z-index:-205" coordorigin="9406,237" coordsize="425,2">
            <v:shape style="position:absolute;left:9406;top:237;width:425;height:2" coordorigin="9406,237" coordsize="425,0" path="m9406,237l9830,2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532" w:right="-20"/>
        <w:jc w:val="left"/>
        <w:tabs>
          <w:tab w:pos="3400" w:val="left"/>
          <w:tab w:pos="6040" w:val="left"/>
          <w:tab w:pos="8880" w:val="left"/>
          <w:tab w:pos="9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+4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+4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30" w:right="-20"/>
        <w:jc w:val="left"/>
        <w:tabs>
          <w:tab w:pos="1160" w:val="left"/>
          <w:tab w:pos="3600" w:val="left"/>
          <w:tab w:pos="4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.676193pt;margin-top:11.855935pt;width:143.88pt;height:.1pt;mso-position-horizontal-relative:page;mso-position-vertical-relative:paragraph;z-index:-204" coordorigin="934,237" coordsize="2878,2">
            <v:shape style="position:absolute;left:934;top:237;width:2878;height:2" coordorigin="934,237" coordsize="2878,0" path="m934,237l3811,23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200.996201pt;margin-top:11.855935pt;width:147.96pt;height:.1pt;mso-position-horizontal-relative:page;mso-position-vertical-relative:paragraph;z-index:-203" coordorigin="4020,237" coordsize="2959,2">
            <v:shape style="position:absolute;left:4020;top:237;width:2959;height:2" coordorigin="4020,237" coordsize="2959,0" path="m4020,237l6979,23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532" w:right="-20"/>
        <w:jc w:val="left"/>
        <w:tabs>
          <w:tab w:pos="3600" w:val="left"/>
          <w:tab w:pos="6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ephone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exact"/>
        <w:ind w:left="1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26619pt;margin-top:.579941pt;width:123.03pt;height:15.58pt;mso-position-horizontal-relative:page;mso-position-vertical-relative:paragraph;z-index:-20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1" w:hRule="exact"/>
                    </w:trPr>
                    <w:tc>
                      <w:tcPr>
                        <w:tcW w:w="528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10" w:after="0" w:line="254" w:lineRule="exact"/>
                          <w:ind w:left="1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61" w:lineRule="exact"/>
                          <w:ind w:left="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spacing w:val="0"/>
                            <w:w w:val="100"/>
                            <w:position w:val="-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61" w:lineRule="exact"/>
                          <w:ind w:left="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spacing w:val="0"/>
                            <w:w w:val="100"/>
                            <w:position w:val="-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6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exact"/>
        <w:ind w:left="110" w:right="-73"/>
        <w:jc w:val="left"/>
        <w:tabs>
          <w:tab w:pos="520" w:val="left"/>
          <w:tab w:pos="4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Manu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9" w:lineRule="exact"/>
        <w:ind w:right="-20"/>
        <w:jc w:val="left"/>
        <w:tabs>
          <w:tab w:pos="2560" w:val="left"/>
          <w:tab w:pos="5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2" w:equalWidth="0">
            <w:col w:w="4995" w:space="419"/>
            <w:col w:w="5966"/>
          </w:cols>
        </w:sectPr>
      </w:pPr>
      <w:rPr/>
    </w:p>
    <w:p>
      <w:pPr>
        <w:spacing w:before="18" w:after="0" w:line="249" w:lineRule="exact"/>
        <w:ind w:left="532" w:right="-73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Manu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8" w:after="0" w:line="249" w:lineRule="exact"/>
        <w:ind w:right="-73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8" w:after="0" w:line="249" w:lineRule="exact"/>
        <w:ind w:right="-20"/>
        <w:jc w:val="left"/>
        <w:tabs>
          <w:tab w:pos="2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apac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3" w:equalWidth="0">
            <w:col w:w="3281" w:space="549"/>
            <w:col w:w="2612" w:space="133"/>
            <w:col w:w="4805"/>
          </w:cols>
        </w:sectPr>
      </w:pPr>
      <w:rPr/>
    </w:p>
    <w:p>
      <w:pPr>
        <w:spacing w:before="18" w:after="0" w:line="252" w:lineRule="auto"/>
        <w:ind w:left="532" w:right="-58"/>
        <w:jc w:val="left"/>
        <w:tabs>
          <w:tab w:pos="2000" w:val="left"/>
          <w:tab w:pos="2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Loop: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ondense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52" w:lineRule="auto"/>
        <w:ind w:right="-58"/>
        <w:jc w:val="left"/>
        <w:tabs>
          <w:tab w:pos="1860" w:val="left"/>
          <w:tab w:pos="3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Fan: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9" w:lineRule="exact"/>
        <w:ind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3" w:equalWidth="0">
            <w:col w:w="2979" w:space="2012"/>
            <w:col w:w="3176" w:space="626"/>
            <w:col w:w="2587"/>
          </w:cols>
        </w:sectPr>
      </w:pPr>
      <w:rPr/>
    </w:p>
    <w:p>
      <w:pPr>
        <w:spacing w:before="0" w:after="0" w:line="239" w:lineRule="exact"/>
        <w:ind w:left="532" w:right="-20"/>
        <w:jc w:val="left"/>
        <w:tabs>
          <w:tab w:pos="6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81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93109.</w:t>
      </w:r>
    </w:p>
    <w:p>
      <w:pPr>
        <w:spacing w:before="2" w:after="0" w:line="280" w:lineRule="exact"/>
        <w:ind w:left="2133" w:right="-58" w:firstLine="-1601"/>
        <w:jc w:val="left"/>
        <w:tabs>
          <w:tab w:pos="5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eaned: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2" w:equalWidth="0">
            <w:col w:w="6290" w:space="2608"/>
            <w:col w:w="2482"/>
          </w:cols>
        </w:sectPr>
      </w:pPr>
      <w:rPr/>
    </w:p>
    <w:p>
      <w:pPr>
        <w:spacing w:before="19" w:after="0" w:line="266" w:lineRule="auto"/>
        <w:ind w:left="532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: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  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5"/>
          <w:w w:val="100"/>
        </w:rPr>
      </w:r>
      <w:r>
        <w:rPr>
          <w:rFonts w:ascii="Microsoft Sans Serif" w:hAnsi="Microsoft Sans Serif" w:cs="Microsoft Sans Serif" w:eastAsia="Microsoft Sans Serif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: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        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7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5"/>
          <w:w w:val="100"/>
        </w:rPr>
      </w:r>
      <w:r>
        <w:rPr>
          <w:rFonts w:ascii="Microsoft Sans Serif" w:hAnsi="Microsoft Sans Serif" w:cs="Microsoft Sans Serif" w:eastAsia="Microsoft Sans Serif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9" w:lineRule="exact"/>
        <w:ind w:left="532" w:right="-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nex: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280" w:lineRule="exact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140: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2000:</w:t>
      </w:r>
    </w:p>
    <w:p>
      <w:pPr>
        <w:spacing w:before="19" w:after="0" w:line="266" w:lineRule="auto"/>
        <w:ind w:left="1370" w:right="873"/>
        <w:jc w:val="left"/>
        <w:tabs>
          <w:tab w:pos="2520" w:val="left"/>
          <w:tab w:pos="2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atLeast"/>
        <w:ind w:left="1054" w:right="345" w:firstLine="-1054"/>
        <w:jc w:val="left"/>
        <w:tabs>
          <w:tab w:pos="360" w:val="left"/>
          <w:tab w:pos="1040" w:val="left"/>
          <w:tab w:pos="3060" w:val="left"/>
          <w:tab w:pos="3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3" w:equalWidth="0">
            <w:col w:w="2696" w:space="1872"/>
            <w:col w:w="904" w:space="2055"/>
            <w:col w:w="3853"/>
          </w:cols>
        </w:sectPr>
      </w:pPr>
      <w:rPr/>
    </w:p>
    <w:p>
      <w:pPr>
        <w:spacing w:before="19" w:after="0" w:line="249" w:lineRule="exact"/>
        <w:ind w:left="532" w:right="-73"/>
        <w:jc w:val="left"/>
        <w:tabs>
          <w:tab w:pos="2320" w:val="left"/>
          <w:tab w:pos="2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Wet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9" w:after="0" w:line="249" w:lineRule="exact"/>
        <w:ind w:right="-73"/>
        <w:jc w:val="left"/>
        <w:tabs>
          <w:tab w:pos="3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9" w:after="0" w:line="249" w:lineRule="exact"/>
        <w:ind w:right="-20"/>
        <w:jc w:val="left"/>
        <w:tabs>
          <w:tab w:pos="2000" w:val="left"/>
          <w:tab w:pos="2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3" w:equalWidth="0">
            <w:col w:w="2659" w:space="1910"/>
            <w:col w:w="3288" w:space="725"/>
            <w:col w:w="2798"/>
          </w:cols>
        </w:sectPr>
      </w:pPr>
      <w:rPr/>
    </w:p>
    <w:p>
      <w:pPr>
        <w:spacing w:before="32" w:after="0" w:line="240" w:lineRule="auto"/>
        <w:ind w:left="532" w:right="-20"/>
        <w:jc w:val="left"/>
        <w:tabs>
          <w:tab w:pos="7480" w:val="left"/>
          <w:tab w:pos="8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ons)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chased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sed)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od: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0" w:after="0" w:line="240" w:lineRule="auto"/>
        <w:ind w:left="532" w:right="-20"/>
        <w:jc w:val="left"/>
        <w:tabs>
          <w:tab w:pos="3480" w:val="left"/>
          <w:tab w:pos="4520" w:val="left"/>
          <w:tab w:pos="53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eac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76" w:lineRule="exact"/>
        <w:ind w:left="532" w:right="-20"/>
        <w:jc w:val="left"/>
        <w:tabs>
          <w:tab w:pos="3480" w:val="left"/>
          <w:tab w:pos="4520" w:val="left"/>
          <w:tab w:pos="53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nnual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cop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Annua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epo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</w:sectPr>
      </w:pPr>
      <w:rPr/>
    </w:p>
    <w:p>
      <w:pPr>
        <w:spacing w:before="45" w:after="0" w:line="249" w:lineRule="exact"/>
        <w:ind w:left="532" w:right="-73"/>
        <w:jc w:val="left"/>
        <w:tabs>
          <w:tab w:pos="3600" w:val="left"/>
          <w:tab w:pos="4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5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2" w:equalWidth="0">
            <w:col w:w="4323" w:space="563"/>
            <w:col w:w="6494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</w:sectPr>
      </w:pPr>
      <w:rPr/>
    </w:p>
    <w:p>
      <w:pPr>
        <w:spacing w:before="29" w:after="0" w:line="283" w:lineRule="exact"/>
        <w:ind w:left="114" w:right="-78"/>
        <w:jc w:val="left"/>
        <w:tabs>
          <w:tab w:pos="520" w:val="left"/>
          <w:tab w:pos="4140" w:val="left"/>
          <w:tab w:pos="7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dent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__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ness: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5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2" w:equalWidth="0">
            <w:col w:w="7498" w:space="239"/>
            <w:col w:w="3643"/>
          </w:cols>
        </w:sectPr>
      </w:pPr>
      <w:rPr/>
    </w:p>
    <w:p>
      <w:pPr>
        <w:spacing w:before="76" w:after="0" w:line="240" w:lineRule="auto"/>
        <w:ind w:left="532" w:right="-20"/>
        <w:jc w:val="left"/>
        <w:tabs>
          <w:tab w:pos="5200" w:val="left"/>
          <w:tab w:pos="7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" w:right="-20"/>
        <w:jc w:val="left"/>
        <w:tabs>
          <w:tab w:pos="48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</w:p>
    <w:p>
      <w:pPr>
        <w:spacing w:before="0" w:after="0" w:line="164" w:lineRule="exact"/>
        <w:ind w:left="5154" w:right="480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9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534" w:right="-20"/>
        <w:jc w:val="left"/>
        <w:tabs>
          <w:tab w:pos="4620" w:val="left"/>
          <w:tab w:pos="10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sponsibl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79" w:lineRule="exact"/>
        <w:ind w:left="844" w:right="-20"/>
        <w:jc w:val="left"/>
        <w:tabs>
          <w:tab w:pos="81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>(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1"/>
          <w:w w:val="100"/>
          <w:position w:val="-1"/>
        </w:rPr>
        <w:t>Na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>me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-4"/>
          <w:w w:val="100"/>
          <w:position w:val="-1"/>
        </w:rPr>
        <w:t> 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1"/>
          <w:w w:val="100"/>
          <w:position w:val="-1"/>
        </w:rPr>
        <w:t>o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>f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-1"/>
          <w:w w:val="100"/>
          <w:position w:val="-1"/>
        </w:rPr>
        <w:t> 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-1"/>
          <w:w w:val="100"/>
          <w:position w:val="-1"/>
        </w:rPr>
        <w:t>O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2"/>
          <w:w w:val="100"/>
          <w:position w:val="-1"/>
        </w:rPr>
        <w:t>f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2"/>
          <w:w w:val="100"/>
          <w:position w:val="-1"/>
        </w:rPr>
        <w:t>f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>i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>c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>i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1"/>
          <w:w w:val="100"/>
          <w:position w:val="-1"/>
        </w:rPr>
        <w:t>a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>l)</w:t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  <w:tab/>
      </w:r>
      <w:r>
        <w:rPr>
          <w:rFonts w:ascii="Microsoft Sans Serif" w:hAnsi="Microsoft Sans Serif" w:cs="Microsoft Sans Serif" w:eastAsia="Microsoft Sans Serif"/>
          <w:sz w:val="16"/>
          <w:szCs w:val="1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4" w:after="0" w:line="261" w:lineRule="exact"/>
        <w:ind w:left="5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cer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upo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inqui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bov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position w:val="-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3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position w:val="-1"/>
        </w:rPr>
        <w:t>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</w:sectPr>
      </w:pPr>
      <w:rPr/>
    </w:p>
    <w:p>
      <w:pPr>
        <w:spacing w:before="36" w:after="0" w:line="261" w:lineRule="exact"/>
        <w:ind w:left="534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position w:val="-1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6" w:after="0" w:line="261" w:lineRule="exact"/>
        <w:ind w:right="-20"/>
        <w:jc w:val="left"/>
        <w:tabs>
          <w:tab w:pos="3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00" w:bottom="280" w:left="440" w:right="440"/>
          <w:cols w:num="2" w:equalWidth="0">
            <w:col w:w="4856" w:space="839"/>
            <w:col w:w="5685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ind w:left="842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(C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tabs>
          <w:tab w:pos="1580" w:val="left"/>
          <w:tab w:pos="42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6" w:after="0" w:line="240" w:lineRule="auto"/>
        <w:ind w:left="2736" w:right="369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5860"/>
          <w:pgMar w:top="600" w:bottom="280" w:left="440" w:right="440"/>
          <w:cols w:num="2" w:equalWidth="0">
            <w:col w:w="2030" w:space="2743"/>
            <w:col w:w="66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9.506193pt;margin-top:28.440968pt;width:573.88pt;height:706.9pt;mso-position-horizontal-relative:page;mso-position-vertical-relative:page;z-index:-213" coordorigin="390,569" coordsize="11478,14138">
            <v:group style="position:absolute;left:835;top:741;width:10901;height:2" coordorigin="835,741" coordsize="10901,2">
              <v:shape style="position:absolute;left:835;top:741;width:10901;height:2" coordorigin="835,741" coordsize="10901,0" path="m835,741l11736,741e" filled="f" stroked="t" strokeweight=".82pt" strokecolor="#000000">
                <v:path arrowok="t"/>
              </v:shape>
            </v:group>
            <v:group style="position:absolute;left:10356;top:749;width:2;height:1116" coordorigin="10356,749" coordsize="2,1116">
              <v:shape style="position:absolute;left:10356;top:749;width:2;height:1116" coordorigin="10356,749" coordsize="0,1116" path="m10356,749l10356,1865e" filled="f" stroked="t" strokeweight=".82pt" strokecolor="#000000">
                <v:path arrowok="t"/>
              </v:shape>
            </v:group>
            <v:group style="position:absolute;left:518;top:1869;width:1577;height:2" coordorigin="518,1869" coordsize="1577,2">
              <v:shape style="position:absolute;left:518;top:1869;width:1577;height:2" coordorigin="518,1869" coordsize="1577,0" path="m518,1869l2095,1869e" filled="f" stroked="t" strokeweight="1.54pt" strokecolor="#000000">
                <v:path arrowok="t"/>
              </v:shape>
            </v:group>
            <v:group style="position:absolute;left:835;top:1893;width:10886;height:2" coordorigin="835,1893" coordsize="10886,2">
              <v:shape style="position:absolute;left:835;top:1893;width:10886;height:2" coordorigin="835,1893" coordsize="10886,0" path="m835,1893l11722,1893e" filled="f" stroked="t" strokeweight=".82pt" strokecolor="#000000">
                <v:path arrowok="t"/>
              </v:shape>
            </v:group>
            <v:group style="position:absolute;left:2095;top:1862;width:9626;height:2" coordorigin="2095,1862" coordsize="9626,2">
              <v:shape style="position:absolute;left:2095;top:1862;width:9626;height:2" coordorigin="2095,1862" coordsize="9626,0" path="m2095,1862l11722,1862e" filled="f" stroked="t" strokeweight=".82pt" strokecolor="#000000">
                <v:path arrowok="t"/>
              </v:shape>
            </v:group>
            <v:group style="position:absolute;left:828;top:734;width:2;height:13925" coordorigin="828,734" coordsize="2,13925">
              <v:shape style="position:absolute;left:828;top:734;width:2;height:13925" coordorigin="828,734" coordsize="0,13925" path="m828,734l828,14659e" filled="f" stroked="t" strokeweight=".82pt" strokecolor="#000000">
                <v:path arrowok="t"/>
              </v:shape>
            </v:group>
            <v:group style="position:absolute;left:518;top:2335;width:317;height:2" coordorigin="518,2335" coordsize="317,2">
              <v:shape style="position:absolute;left:518;top:2335;width:317;height:2" coordorigin="518,2335" coordsize="317,0" path="m518,2335l835,2335e" filled="f" stroked="t" strokeweight=".82pt" strokecolor="#000000">
                <v:path arrowok="t"/>
              </v:shape>
            </v:group>
            <v:group style="position:absolute;left:11729;top:749;width:2;height:13910" coordorigin="11729,749" coordsize="2,13910">
              <v:shape style="position:absolute;left:11729;top:749;width:2;height:13910" coordorigin="11729,749" coordsize="0,13910" path="m11729,749l11729,14659e" filled="f" stroked="t" strokeweight=".82pt" strokecolor="#000000">
                <v:path arrowok="t"/>
              </v:shape>
            </v:group>
            <v:group style="position:absolute;left:511;top:1869;width:2;height:473" coordorigin="511,1869" coordsize="2,473">
              <v:shape style="position:absolute;left:511;top:1869;width:2;height:473" coordorigin="511,1869" coordsize="0,473" path="m511,1869l511,2342e" filled="f" stroked="t" strokeweight=".82pt" strokecolor="#000000">
                <v:path arrowok="t"/>
              </v:shape>
            </v:group>
            <v:group style="position:absolute;left:518;top:4941;width:11203;height:2" coordorigin="518,4941" coordsize="11203,2">
              <v:shape style="position:absolute;left:518;top:4941;width:11203;height:2" coordorigin="518,4941" coordsize="11203,0" path="m518,4941l11722,4941e" filled="f" stroked="t" strokeweight="1.54pt" strokecolor="#000000">
                <v:path arrowok="t"/>
              </v:shape>
            </v:group>
            <v:group style="position:absolute;left:518;top:5304;width:317;height:2" coordorigin="518,5304" coordsize="317,2">
              <v:shape style="position:absolute;left:518;top:5304;width:317;height:2" coordorigin="518,5304" coordsize="317,0" path="m518,5304l835,5304e" filled="f" stroked="t" strokeweight=".82pt" strokecolor="#000000">
                <v:path arrowok="t"/>
              </v:shape>
            </v:group>
            <v:group style="position:absolute;left:511;top:4941;width:2;height:370" coordorigin="511,4941" coordsize="2,370">
              <v:shape style="position:absolute;left:511;top:4941;width:2;height:370" coordorigin="511,4941" coordsize="0,370" path="m511,4941l511,5311e" filled="f" stroked="t" strokeweight=".82pt" strokecolor="#000000">
                <v:path arrowok="t"/>
              </v:shape>
            </v:group>
            <v:group style="position:absolute;left:518;top:5371;width:11203;height:2" coordorigin="518,5371" coordsize="11203,2">
              <v:shape style="position:absolute;left:518;top:5371;width:11203;height:2" coordorigin="518,5371" coordsize="11203,0" path="m518,5371l11722,5371e" filled="f" stroked="t" strokeweight="1.54pt" strokecolor="#000000">
                <v:path arrowok="t"/>
              </v:shape>
            </v:group>
            <v:group style="position:absolute;left:518;top:6746;width:11203;height:2" coordorigin="518,6746" coordsize="11203,2">
              <v:shape style="position:absolute;left:518;top:6746;width:11203;height:2" coordorigin="518,6746" coordsize="11203,0" path="m518,6746l11722,6746e" filled="f" stroked="t" strokeweight="1.54pt" strokecolor="#000000">
                <v:path arrowok="t"/>
              </v:shape>
            </v:group>
            <v:group style="position:absolute;left:511;top:6746;width:2;height:362" coordorigin="511,6746" coordsize="2,362">
              <v:shape style="position:absolute;left:511;top:6746;width:2;height:362" coordorigin="511,6746" coordsize="0,362" path="m511,6746l511,7109e" filled="f" stroked="t" strokeweight=".82pt" strokecolor="#000000">
                <v:path arrowok="t"/>
              </v:shape>
            </v:group>
            <v:group style="position:absolute;left:518;top:11383;width:11203;height:2" coordorigin="518,11383" coordsize="11203,2">
              <v:shape style="position:absolute;left:518;top:11383;width:11203;height:2" coordorigin="518,11383" coordsize="11203,0" path="m518,11383l11722,11383e" filled="f" stroked="t" strokeweight="1.54pt" strokecolor="#000000">
                <v:path arrowok="t"/>
              </v:shape>
            </v:group>
            <v:group style="position:absolute;left:2201;top:734;width:2;height:1123" coordorigin="2201,734" coordsize="2,1123">
              <v:shape style="position:absolute;left:2201;top:734;width:2;height:1123" coordorigin="2201,734" coordsize="0,1123" path="m2201,734l2201,1857e" filled="f" stroked="t" strokeweight=".82pt" strokecolor="#000000">
                <v:path arrowok="t"/>
              </v:shape>
            </v:group>
            <v:group style="position:absolute;left:407;top:585;width:2;height:14105" coordorigin="407,585" coordsize="2,14105">
              <v:shape style="position:absolute;left:407;top:585;width:2;height:14105" coordorigin="407,585" coordsize="0,14105" path="m407,585l407,14690e" filled="f" stroked="t" strokeweight="1.66pt" strokecolor="#000000">
                <v:path arrowok="t"/>
              </v:shape>
            </v:group>
            <v:group style="position:absolute;left:11836;top:617;width:2;height:14074" coordorigin="11836,617" coordsize="2,14074">
              <v:shape style="position:absolute;left:11836;top:617;width:2;height:14074" coordorigin="11836,617" coordsize="0,14074" path="m11836,617l11836,14690e" filled="f" stroked="t" strokeweight="1.66pt" strokecolor="#000000">
                <v:path arrowok="t"/>
              </v:shape>
            </v:group>
            <v:group style="position:absolute;left:422;top:601;width:11429;height:2" coordorigin="422,601" coordsize="11429,2">
              <v:shape style="position:absolute;left:422;top:601;width:11429;height:2" coordorigin="422,601" coordsize="11429,0" path="m422,601l11851,601e" filled="f" stroked="t" strokeweight="1.66pt" strokecolor="#000000">
                <v:path arrowok="t"/>
              </v:shape>
            </v:group>
            <v:group style="position:absolute;left:6449;top:2335;width:5071;height:2" coordorigin="6449,2335" coordsize="5071,2">
              <v:shape style="position:absolute;left:6449;top:2335;width:5071;height:2" coordorigin="6449,2335" coordsize="5071,0" path="m6449,2335l11520,2335e" filled="f" stroked="t" strokeweight=".82pt" strokecolor="#000000">
                <v:path arrowok="t"/>
              </v:shape>
            </v:group>
            <v:group style="position:absolute;left:6449;top:2913;width:5071;height:2" coordorigin="6449,2913" coordsize="5071,2">
              <v:shape style="position:absolute;left:6449;top:2913;width:5071;height:2" coordorigin="6449,2913" coordsize="5071,0" path="m6449,2913l11520,2913e" filled="f" stroked="t" strokeweight=".82pt" strokecolor="#000000">
                <v:path arrowok="t"/>
              </v:shape>
            </v:group>
            <v:group style="position:absolute;left:6449;top:3492;width:5071;height:2" coordorigin="6449,3492" coordsize="5071,2">
              <v:shape style="position:absolute;left:6449;top:3492;width:5071;height:2" coordorigin="6449,3492" coordsize="5071,0" path="m6449,3492l11520,3492e" filled="f" stroked="t" strokeweight=".82pt" strokecolor="#000000">
                <v:path arrowok="t"/>
              </v:shape>
            </v:group>
            <v:group style="position:absolute;left:9934;top:4061;width:1586;height:2" coordorigin="9934,4061" coordsize="1586,2">
              <v:shape style="position:absolute;left:9934;top:4061;width:1586;height:2" coordorigin="9934,4061" coordsize="1586,0" path="m9934,4061l11520,4061e" filled="f" stroked="t" strokeweight=".82pt" strokecolor="#000000">
                <v:path arrowok="t"/>
              </v:shape>
            </v:group>
            <v:group style="position:absolute;left:7188;top:4639;width:4332;height:2" coordorigin="7188,4639" coordsize="4332,2">
              <v:shape style="position:absolute;left:7188;top:4639;width:4332;height:2" coordorigin="7188,4639" coordsize="4332,0" path="m7188,4639l11520,4639e" filled="f" stroked="t" strokeweight=".82pt" strokecolor="#000000">
                <v:path arrowok="t"/>
              </v:shape>
            </v:group>
            <v:group style="position:absolute;left:835;top:4965;width:10886;height:2" coordorigin="835,4965" coordsize="10886,2">
              <v:shape style="position:absolute;left:835;top:4965;width:10886;height:2" coordorigin="835,4965" coordsize="10886,0" path="m835,4965l11722,4965e" filled="f" stroked="t" strokeweight=".82pt" strokecolor="#000000">
                <v:path arrowok="t"/>
              </v:shape>
            </v:group>
            <v:group style="position:absolute;left:835;top:5395;width:10886;height:2" coordorigin="835,5395" coordsize="10886,2">
              <v:shape style="position:absolute;left:835;top:5395;width:10886;height:2" coordorigin="835,5395" coordsize="10886,0" path="m835,5395l11722,5395e" filled="f" stroked="t" strokeweight=".82pt" strokecolor="#000000">
                <v:path arrowok="t"/>
              </v:shape>
            </v:group>
            <v:group style="position:absolute;left:511;top:5371;width:2;height:324" coordorigin="511,5371" coordsize="2,324">
              <v:shape style="position:absolute;left:511;top:5371;width:2;height:324" coordorigin="511,5371" coordsize="0,324" path="m511,5371l511,5695e" filled="f" stroked="t" strokeweight=".82pt" strokecolor="#000000">
                <v:path arrowok="t"/>
              </v:shape>
            </v:group>
            <v:group style="position:absolute;left:518;top:5688;width:317;height:2" coordorigin="518,5688" coordsize="317,2">
              <v:shape style="position:absolute;left:518;top:5688;width:317;height:2" coordorigin="518,5688" coordsize="317,0" path="m518,5688l835,5688e" filled="f" stroked="t" strokeweight=".82pt" strokecolor="#000000">
                <v:path arrowok="t"/>
              </v:shape>
            </v:group>
            <v:group style="position:absolute;left:835;top:6770;width:10886;height:2" coordorigin="835,6770" coordsize="10886,2">
              <v:shape style="position:absolute;left:835;top:6770;width:10886;height:2" coordorigin="835,6770" coordsize="10886,0" path="m835,6770l11722,6770e" filled="f" stroked="t" strokeweight=".82pt" strokecolor="#000000">
                <v:path arrowok="t"/>
              </v:shape>
            </v:group>
            <v:group style="position:absolute;left:518;top:7101;width:317;height:2" coordorigin="518,7101" coordsize="317,2">
              <v:shape style="position:absolute;left:518;top:7101;width:317;height:2" coordorigin="518,7101" coordsize="317,0" path="m518,7101l835,7101e" filled="f" stroked="t" strokeweight=".82pt" strokecolor="#000000">
                <v:path arrowok="t"/>
              </v:shape>
            </v:group>
            <v:group style="position:absolute;left:8033;top:10490;width:3382;height:2" coordorigin="8033,10490" coordsize="3382,2">
              <v:shape style="position:absolute;left:8033;top:10490;width:3382;height:2" coordorigin="8033,10490" coordsize="3382,0" path="m8033,10490l11414,10490e" filled="f" stroked="t" strokeweight=".82pt" strokecolor="#000000">
                <v:path arrowok="t"/>
              </v:shape>
            </v:group>
            <v:group style="position:absolute;left:835;top:10567;width:10886;height:2" coordorigin="835,10567" coordsize="10886,2">
              <v:shape style="position:absolute;left:835;top:10567;width:10886;height:2" coordorigin="835,10567" coordsize="10886,0" path="m835,10567l11722,10567e" filled="f" stroked="t" strokeweight=".82pt" strokecolor="#000000">
                <v:path arrowok="t"/>
              </v:shape>
            </v:group>
            <v:group style="position:absolute;left:511;top:10603;width:2;height:346" coordorigin="511,10603" coordsize="2,346">
              <v:shape style="position:absolute;left:511;top:10603;width:2;height:346" coordorigin="511,10603" coordsize="0,346" path="m511,10603l511,10949e" filled="f" stroked="t" strokeweight=".82pt" strokecolor="#000000">
                <v:path arrowok="t"/>
              </v:shape>
            </v:group>
            <v:group style="position:absolute;left:518;top:10610;width:11203;height:2" coordorigin="518,10610" coordsize="11203,2">
              <v:shape style="position:absolute;left:518;top:10610;width:11203;height:2" coordorigin="518,10610" coordsize="11203,0" path="m518,10610l11722,10610e" filled="f" stroked="t" strokeweight=".82pt" strokecolor="#000000">
                <v:path arrowok="t"/>
              </v:shape>
            </v:group>
            <v:group style="position:absolute;left:518;top:10941;width:317;height:2" coordorigin="518,10941" coordsize="317,2">
              <v:shape style="position:absolute;left:518;top:10941;width:317;height:2" coordorigin="518,10941" coordsize="317,0" path="m518,10941l835,10941e" filled="f" stroked="t" strokeweight=".82pt" strokecolor="#000000">
                <v:path arrowok="t"/>
              </v:shape>
            </v:group>
            <v:group style="position:absolute;left:835;top:11407;width:10886;height:2" coordorigin="835,11407" coordsize="10886,2">
              <v:shape style="position:absolute;left:835;top:11407;width:10886;height:2" coordorigin="835,11407" coordsize="10886,0" path="m835,11407l11722,11407e" filled="f" stroked="t" strokeweight=".82pt" strokecolor="#000000">
                <v:path arrowok="t"/>
              </v:shape>
            </v:group>
            <v:group style="position:absolute;left:511;top:11383;width:2;height:358" coordorigin="511,11383" coordsize="2,358">
              <v:shape style="position:absolute;left:511;top:11383;width:2;height:358" coordorigin="511,11383" coordsize="0,358" path="m511,11383l511,11741e" filled="f" stroked="t" strokeweight=".82pt" strokecolor="#000000">
                <v:path arrowok="t"/>
              </v:shape>
            </v:group>
            <v:group style="position:absolute;left:518;top:11733;width:317;height:2" coordorigin="518,11733" coordsize="317,2">
              <v:shape style="position:absolute;left:518;top:11733;width:317;height:2" coordorigin="518,11733" coordsize="317,0" path="m518,11733l835,11733e" filled="f" stroked="t" strokeweight=".82pt" strokecolor="#000000">
                <v:path arrowok="t"/>
              </v:shape>
            </v:group>
            <v:group style="position:absolute;left:6871;top:14174;width:4754;height:2" coordorigin="6871,14174" coordsize="4754,2">
              <v:shape style="position:absolute;left:6871;top:14174;width:4754;height:2" coordorigin="6871,14174" coordsize="4754,0" path="m6871,14174l11626,14174e" filled="f" stroked="t" strokeweight=".82pt" strokecolor="#000000">
                <v:path arrowok="t"/>
              </v:shape>
            </v:group>
            <v:group style="position:absolute;left:422;top:14675;width:11429;height:2" coordorigin="422,14675" coordsize="11429,2">
              <v:shape style="position:absolute;left:422;top:14675;width:11429;height:2" coordorigin="422,14675" coordsize="11429,0" path="m422,14675l11851,14675e" filled="f" stroked="t" strokeweight="1.66pt" strokecolor="#000000">
                <v:path arrowok="t"/>
              </v:shape>
            </v:group>
            <v:group style="position:absolute;left:7968;top:7903;width:366;height:2" coordorigin="7968,7903" coordsize="366,2">
              <v:shape style="position:absolute;left:7968;top:7903;width:366;height:2" coordorigin="7968,7903" coordsize="366,0" path="m7968,7903l8334,7903e" filled="f" stroked="t" strokeweight=".54993pt" strokecolor="#000000">
                <v:path arrowok="t"/>
              </v:shape>
            </v:group>
            <v:group style="position:absolute;left:7968;top:8184;width:366;height:2" coordorigin="7968,8184" coordsize="366,2">
              <v:shape style="position:absolute;left:7968;top:8184;width:366;height:2" coordorigin="7968,8184" coordsize="366,0" path="m7968,8184l8334,8184e" filled="f" stroked="t" strokeweight=".54993pt" strokecolor="#000000">
                <v:path arrowok="t"/>
              </v:shape>
            </v:group>
            <v:group style="position:absolute;left:7968;top:8465;width:366;height:2" coordorigin="7968,8465" coordsize="366,2">
              <v:shape style="position:absolute;left:7968;top:8465;width:366;height:2" coordorigin="7968,8465" coordsize="366,0" path="m7968,8465l8334,8465e" filled="f" stroked="t" strokeweight=".54993pt" strokecolor="#000000">
                <v:path arrowok="t"/>
              </v:shape>
            </v:group>
            <v:group style="position:absolute;left:7968;top:9027;width:366;height:2" coordorigin="7968,9027" coordsize="366,2">
              <v:shape style="position:absolute;left:7968;top:9027;width:366;height:2" coordorigin="7968,9027" coordsize="366,0" path="m7968,9027l8334,9027e" filled="f" stroked="t" strokeweight=".54993pt" strokecolor="#000000">
                <v:path arrowok="t"/>
              </v:shape>
            </v:group>
            <v:group style="position:absolute;left:4217;top:10459;width:331;height:2" coordorigin="4217,10459" coordsize="331,2">
              <v:shape style="position:absolute;left:4217;top:10459;width:331;height:2" coordorigin="4217,10459" coordsize="331,0" path="m4217,10459l4548,10459e" filled="f" stroked="t" strokeweight=".4416pt" strokecolor="#000000">
                <v:path arrowok="t"/>
              </v:shape>
            </v:group>
            <v:group style="position:absolute;left:4761;top:10459;width:331;height:2" coordorigin="4761,10459" coordsize="331,2">
              <v:shape style="position:absolute;left:4761;top:10459;width:331;height:2" coordorigin="4761,10459" coordsize="331,0" path="m4761,10459l5092,10459e" filled="f" stroked="t" strokeweight=".4416pt" strokecolor="#000000">
                <v:path arrowok="t"/>
              </v:shape>
            </v:group>
            <v:group style="position:absolute;left:5296;top:11241;width:3610;height:2" coordorigin="5296,11241" coordsize="3610,2">
              <v:shape style="position:absolute;left:5296;top:11241;width:3610;height:2" coordorigin="5296,11241" coordsize="3610,0" path="m8906,11241l5296,11241e" filled="f" stroked="t" strokeweight=".4416pt" strokecolor="#000000">
                <v:path arrowok="t"/>
              </v:shape>
            </v:group>
            <v:group style="position:absolute;left:6670;top:11235;width:1055;height:2" coordorigin="6670,11235" coordsize="1055,2">
              <v:shape style="position:absolute;left:6670;top:11235;width:1055;height:2" coordorigin="6670,11235" coordsize="1055,0" path="m6670,11235l7725,11235e" filled="f" stroked="t" strokeweight=".3792pt" strokecolor="#000000">
                <v:path arrowok="t"/>
              </v:shape>
            </v:group>
            <v:group style="position:absolute;left:1169;top:12176;width:3840;height:2" coordorigin="1169,12176" coordsize="3840,2">
              <v:shape style="position:absolute;left:1169;top:12176;width:3840;height:2" coordorigin="1169,12176" coordsize="3840,0" path="m1169,12176l5008,12176e" filled="f" stroked="t" strokeweight=".4752pt" strokecolor="#000000">
                <v:path arrowok="t"/>
              </v:shape>
            </v:group>
            <v:group style="position:absolute;left:7508;top:12176;width:3720;height:2" coordorigin="7508,12176" coordsize="3720,2">
              <v:shape style="position:absolute;left:7508;top:12176;width:3720;height:2" coordorigin="7508,12176" coordsize="3720,0" path="m7508,12176l11227,12176e" filled="f" stroked="t" strokeweight=".4752pt" strokecolor="#000000">
                <v:path arrowok="t"/>
              </v:shape>
            </v:group>
            <v:group style="position:absolute;left:5355;top:13117;width:720;height:2" coordorigin="5355,13117" coordsize="720,2">
              <v:shape style="position:absolute;left:5355;top:13117;width:720;height:2" coordorigin="5355,13117" coordsize="720,0" path="m5355,13117l6075,13117e" filled="f" stroked="t" strokeweight=".4752pt" strokecolor="#000000">
                <v:path arrowok="t"/>
              </v:shape>
            </v:group>
            <v:group style="position:absolute;left:6790;top:13117;width:2400;height:2" coordorigin="6790,13117" coordsize="2400,2">
              <v:shape style="position:absolute;left:6790;top:13117;width:2400;height:2" coordorigin="6790,13117" coordsize="2400,0" path="m6790,13117l9190,13117e" filled="f" stroked="t" strokeweight=".4752pt" strokecolor="#000000">
                <v:path arrowok="t"/>
              </v:shape>
            </v:group>
            <v:group style="position:absolute;left:9369;top:13117;width:1320;height:2" coordorigin="9369,13117" coordsize="1320,2">
              <v:shape style="position:absolute;left:9369;top:13117;width:1320;height:2" coordorigin="9369,13117" coordsize="1320,0" path="m9369,13117l10689,13117e" filled="f" stroked="t" strokeweight=".4752pt" strokecolor="#000000">
                <v:path arrowok="t"/>
              </v:shape>
            </v:group>
            <v:group style="position:absolute;left:1207;top:13604;width:6719;height:2" coordorigin="1207,13604" coordsize="6719,2">
              <v:shape style="position:absolute;left:1207;top:13604;width:6719;height:2" coordorigin="1207,13604" coordsize="6719,0" path="m1207,13604l7926,13604e" filled="f" stroked="t" strokeweight=".4752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525" w:right="-20"/>
        <w:jc w:val="left"/>
        <w:tabs>
          <w:tab w:pos="64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6.676193pt;margin-top:-1.431247pt;width:228.361pt;height:.1pt;mso-position-horizontal-relative:page;mso-position-vertical-relative:paragraph;z-index:-202" coordorigin="934,-29" coordsize="4567,2">
            <v:shape style="position:absolute;left:934;top:-29;width:4567;height:2" coordorigin="934,-29" coordsize="4567,0" path="m934,-29l5501,-2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1" w:right="-20"/>
        <w:jc w:val="left"/>
        <w:tabs>
          <w:tab w:pos="104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type w:val="continuous"/>
      <w:pgSz w:w="12260" w:h="15860"/>
      <w:pgMar w:top="6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2013-02-21T16:08:39Z</dcterms:created>
  <dcterms:modified xsi:type="dcterms:W3CDTF">2013-02-21T16:08:39Z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LastSaved">
    <vt:filetime>2013-02-22T00:00:00Z</vt:filetime>
  </property>
</Properties>
</file>